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F229" w14:textId="77777777" w:rsidR="000A6E14" w:rsidRPr="007F18D3" w:rsidRDefault="00C4075A" w:rsidP="00C4075A">
      <w:pPr>
        <w:spacing w:line="440" w:lineRule="exact"/>
      </w:pPr>
      <w:r w:rsidRPr="007F18D3">
        <w:rPr>
          <w:rFonts w:hint="eastAsia"/>
        </w:rPr>
        <w:t>第一号様式（第六条第一項）</w:t>
      </w:r>
    </w:p>
    <w:p w14:paraId="4AD5CEE2" w14:textId="77777777" w:rsidR="000A6E14" w:rsidRPr="007F18D3" w:rsidRDefault="000A6E14">
      <w:pPr>
        <w:spacing w:line="440" w:lineRule="exact"/>
        <w:jc w:val="center"/>
      </w:pPr>
    </w:p>
    <w:p w14:paraId="076E9297" w14:textId="77777777" w:rsidR="00E27066" w:rsidRPr="007F18D3" w:rsidRDefault="00E27066">
      <w:pPr>
        <w:spacing w:line="440" w:lineRule="exact"/>
        <w:jc w:val="center"/>
      </w:pPr>
      <w:r w:rsidRPr="007F18D3">
        <w:rPr>
          <w:rFonts w:hint="eastAsia"/>
        </w:rPr>
        <w:t>千葉県自然公園施設内有料施設利用承認申込書</w:t>
      </w:r>
    </w:p>
    <w:p w14:paraId="37FA6035" w14:textId="77777777" w:rsidR="00E27066" w:rsidRPr="007F18D3" w:rsidRDefault="00E27066">
      <w:pPr>
        <w:spacing w:line="440" w:lineRule="exact"/>
        <w:jc w:val="center"/>
      </w:pPr>
    </w:p>
    <w:p w14:paraId="1B499152" w14:textId="77777777" w:rsidR="00E27066" w:rsidRPr="007F18D3" w:rsidRDefault="00211481">
      <w:pPr>
        <w:spacing w:line="440" w:lineRule="exact"/>
        <w:jc w:val="right"/>
      </w:pPr>
      <w:r>
        <w:rPr>
          <w:rFonts w:hint="eastAsia"/>
        </w:rPr>
        <w:t xml:space="preserve">令和　　年　　月　　日　</w:t>
      </w:r>
    </w:p>
    <w:p w14:paraId="7058B5E0" w14:textId="77777777" w:rsidR="00E27066" w:rsidRPr="007F18D3" w:rsidRDefault="00E27066">
      <w:pPr>
        <w:spacing w:line="440" w:lineRule="exact"/>
        <w:jc w:val="right"/>
      </w:pPr>
    </w:p>
    <w:p w14:paraId="16465055" w14:textId="77777777" w:rsidR="00E27066" w:rsidRPr="007F18D3" w:rsidRDefault="005F3D9D">
      <w:pPr>
        <w:spacing w:line="440" w:lineRule="exact"/>
      </w:pPr>
      <w:r w:rsidRPr="007F18D3">
        <w:rPr>
          <w:rFonts w:hint="eastAsia"/>
        </w:rPr>
        <w:t xml:space="preserve">　</w:t>
      </w:r>
      <w:r w:rsidR="00051BED">
        <w:rPr>
          <w:rFonts w:hint="eastAsia"/>
        </w:rPr>
        <w:t xml:space="preserve">指定管理者　白子町長　</w:t>
      </w:r>
      <w:r w:rsidR="00E27066" w:rsidRPr="007F18D3">
        <w:rPr>
          <w:rFonts w:hint="eastAsia"/>
        </w:rPr>
        <w:t>様</w:t>
      </w:r>
    </w:p>
    <w:p w14:paraId="22848D65" w14:textId="77777777" w:rsidR="00E27066" w:rsidRPr="007F18D3" w:rsidRDefault="00E27066">
      <w:pPr>
        <w:spacing w:line="440" w:lineRule="exact"/>
      </w:pPr>
    </w:p>
    <w:p w14:paraId="52311E3A" w14:textId="77777777" w:rsidR="00E27066" w:rsidRPr="007F18D3" w:rsidRDefault="00E27066">
      <w:pPr>
        <w:spacing w:line="440" w:lineRule="exact"/>
        <w:jc w:val="right"/>
      </w:pPr>
      <w:r w:rsidRPr="007F18D3">
        <w:rPr>
          <w:rFonts w:hint="eastAsia"/>
        </w:rPr>
        <w:t xml:space="preserve">申込者　住　</w:t>
      </w:r>
      <w:r w:rsidR="00893956" w:rsidRPr="007F18D3">
        <w:rPr>
          <w:rFonts w:hint="eastAsia"/>
        </w:rPr>
        <w:t xml:space="preserve">　</w:t>
      </w:r>
      <w:r w:rsidRPr="007F18D3">
        <w:rPr>
          <w:rFonts w:hint="eastAsia"/>
        </w:rPr>
        <w:t xml:space="preserve">所　　　　　　　　　　　　　　　　　　　　</w:t>
      </w:r>
    </w:p>
    <w:p w14:paraId="41617C4C" w14:textId="77777777" w:rsidR="00E27066" w:rsidRPr="007F18D3" w:rsidRDefault="00E27066">
      <w:pPr>
        <w:spacing w:line="440" w:lineRule="exact"/>
        <w:jc w:val="right"/>
      </w:pPr>
      <w:r w:rsidRPr="007F18D3">
        <w:rPr>
          <w:rFonts w:hint="eastAsia"/>
        </w:rPr>
        <w:t xml:space="preserve">氏　</w:t>
      </w:r>
      <w:r w:rsidR="00893956" w:rsidRPr="007F18D3">
        <w:rPr>
          <w:rFonts w:hint="eastAsia"/>
        </w:rPr>
        <w:t xml:space="preserve">　</w:t>
      </w:r>
      <w:r w:rsidRPr="007F18D3">
        <w:rPr>
          <w:rFonts w:hint="eastAsia"/>
        </w:rPr>
        <w:t xml:space="preserve">名　　　　　　　　　　　　　　　　　</w:t>
      </w:r>
      <w:r w:rsidR="001D513B" w:rsidRPr="007F18D3">
        <w:rPr>
          <w:rFonts w:hint="eastAsia"/>
        </w:rPr>
        <w:t xml:space="preserve">　</w:t>
      </w:r>
      <w:r w:rsidRPr="007F18D3">
        <w:rPr>
          <w:rFonts w:hint="eastAsia"/>
          <w:vanish/>
        </w:rPr>
        <w:t>印</w:t>
      </w:r>
      <w:r w:rsidRPr="007F18D3">
        <w:rPr>
          <w:rFonts w:hint="eastAsia"/>
        </w:rPr>
        <w:t xml:space="preserve">　　</w:t>
      </w:r>
    </w:p>
    <w:p w14:paraId="53EA58A8" w14:textId="77777777" w:rsidR="00893956" w:rsidRPr="007F18D3" w:rsidRDefault="00893956">
      <w:pPr>
        <w:spacing w:line="440" w:lineRule="exact"/>
        <w:jc w:val="right"/>
      </w:pPr>
      <w:r w:rsidRPr="007F18D3">
        <w:rPr>
          <w:rFonts w:hint="eastAsia"/>
        </w:rPr>
        <w:t xml:space="preserve">電話番号　　　　　　　　　　　　　　　　　　　　</w:t>
      </w:r>
    </w:p>
    <w:p w14:paraId="60581832" w14:textId="77777777" w:rsidR="00E27066" w:rsidRDefault="00E27066">
      <w:pPr>
        <w:spacing w:line="440" w:lineRule="exact"/>
        <w:jc w:val="right"/>
      </w:pPr>
      <w:r>
        <w:rPr>
          <w:w w:val="88"/>
          <w:sz w:val="48"/>
          <w:szCs w:val="48"/>
        </w:rPr>
        <w:t xml:space="preserve"> 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法人その他の団体にあつては、主たる事</w:instrText>
      </w:r>
      <w:r>
        <w:instrText>),\s \up -6(</w:instrText>
      </w:r>
      <w:r>
        <w:rPr>
          <w:rFonts w:hint="eastAsia"/>
        </w:rPr>
        <w:instrText>務所の所在地、名称及び代表者の氏名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法人その他の団体にあつては、主たる事務所の所在地、名称及び代表者の氏名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14:paraId="2EA516F9" w14:textId="77777777" w:rsidR="00E27066" w:rsidRPr="00211481" w:rsidRDefault="00E27066">
      <w:pPr>
        <w:spacing w:line="440" w:lineRule="exact"/>
        <w:jc w:val="right"/>
      </w:pPr>
    </w:p>
    <w:p w14:paraId="0E6F1C03" w14:textId="77777777" w:rsidR="00E27066" w:rsidRPr="00211481" w:rsidRDefault="00E27066">
      <w:pPr>
        <w:spacing w:after="105" w:line="440" w:lineRule="exact"/>
        <w:ind w:left="210" w:firstLine="210"/>
      </w:pPr>
      <w:r w:rsidRPr="00211481">
        <w:rPr>
          <w:rFonts w:hint="eastAsia"/>
        </w:rPr>
        <w:t>千葉県自然公園施設設置管理条例第７条の規定により、下記の有料施設を利用したいので、申し込みます。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E27066" w14:paraId="32C0D03B" w14:textId="77777777" w:rsidTr="002114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50" w:type="dxa"/>
            <w:vAlign w:val="center"/>
          </w:tcPr>
          <w:p w14:paraId="5792527D" w14:textId="77777777" w:rsidR="00E27066" w:rsidRPr="00211481" w:rsidRDefault="00E27066">
            <w:pPr>
              <w:spacing w:line="300" w:lineRule="exact"/>
              <w:jc w:val="distribute"/>
            </w:pPr>
            <w:r w:rsidRPr="00211481">
              <w:rPr>
                <w:rFonts w:hint="eastAsia"/>
              </w:rPr>
              <w:t>利用施設</w:t>
            </w:r>
          </w:p>
        </w:tc>
        <w:tc>
          <w:tcPr>
            <w:tcW w:w="6930" w:type="dxa"/>
            <w:vAlign w:val="center"/>
          </w:tcPr>
          <w:p w14:paraId="2373767B" w14:textId="77777777" w:rsidR="00E27066" w:rsidRPr="00211481" w:rsidRDefault="001D513B">
            <w:pPr>
              <w:spacing w:line="300" w:lineRule="exact"/>
            </w:pPr>
            <w:r w:rsidRPr="00211481">
              <w:rPr>
                <w:rFonts w:hint="eastAsia"/>
              </w:rPr>
              <w:t xml:space="preserve">□大房岬自然公園施設　</w:t>
            </w:r>
            <w:r w:rsidR="00E27066" w:rsidRPr="00211481">
              <w:rPr>
                <w:rFonts w:hint="eastAsia"/>
              </w:rPr>
              <w:t>野営場</w:t>
            </w:r>
          </w:p>
          <w:p w14:paraId="1F9503D5" w14:textId="77777777" w:rsidR="00E27066" w:rsidRPr="00211481" w:rsidRDefault="005F3D9D">
            <w:pPr>
              <w:spacing w:line="300" w:lineRule="exact"/>
            </w:pPr>
            <w:r w:rsidRPr="00211481">
              <w:rPr>
                <w:rFonts w:hint="eastAsia"/>
              </w:rPr>
              <w:t>☑</w:t>
            </w:r>
            <w:r w:rsidR="00E27066" w:rsidRPr="00211481">
              <w:rPr>
                <w:rFonts w:hint="eastAsia"/>
              </w:rPr>
              <w:t>白子自然公園施設</w:t>
            </w:r>
            <w:r w:rsidR="001D513B" w:rsidRPr="00211481">
              <w:rPr>
                <w:rFonts w:hint="eastAsia"/>
              </w:rPr>
              <w:t xml:space="preserve">　　</w:t>
            </w:r>
            <w:r w:rsidR="00E27066" w:rsidRPr="00211481">
              <w:rPr>
                <w:rFonts w:hint="eastAsia"/>
              </w:rPr>
              <w:t>野球場</w:t>
            </w:r>
          </w:p>
        </w:tc>
      </w:tr>
      <w:tr w:rsidR="00E27066" w14:paraId="12732841" w14:textId="77777777" w:rsidTr="002114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50" w:type="dxa"/>
            <w:vAlign w:val="center"/>
          </w:tcPr>
          <w:p w14:paraId="2A0136B6" w14:textId="77777777" w:rsidR="00E27066" w:rsidRPr="00211481" w:rsidRDefault="00E27066">
            <w:pPr>
              <w:spacing w:line="300" w:lineRule="exact"/>
              <w:jc w:val="distribute"/>
            </w:pPr>
            <w:r w:rsidRPr="00211481">
              <w:rPr>
                <w:rFonts w:hint="eastAsia"/>
              </w:rPr>
              <w:t>利用目的</w:t>
            </w:r>
          </w:p>
        </w:tc>
        <w:tc>
          <w:tcPr>
            <w:tcW w:w="6930" w:type="dxa"/>
            <w:vAlign w:val="center"/>
          </w:tcPr>
          <w:p w14:paraId="0B9C9E57" w14:textId="77777777" w:rsidR="00E27066" w:rsidRPr="00211481" w:rsidRDefault="00E27066">
            <w:pPr>
              <w:spacing w:line="300" w:lineRule="exact"/>
            </w:pPr>
          </w:p>
        </w:tc>
      </w:tr>
      <w:tr w:rsidR="00E27066" w14:paraId="31EB724E" w14:textId="77777777" w:rsidTr="002114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50" w:type="dxa"/>
            <w:vAlign w:val="center"/>
          </w:tcPr>
          <w:p w14:paraId="66DC0560" w14:textId="77777777" w:rsidR="00E27066" w:rsidRPr="00211481" w:rsidRDefault="00E27066">
            <w:pPr>
              <w:spacing w:line="300" w:lineRule="exact"/>
              <w:jc w:val="distribute"/>
            </w:pPr>
            <w:r w:rsidRPr="00211481">
              <w:rPr>
                <w:rFonts w:hint="eastAsia"/>
              </w:rPr>
              <w:t>利用日時</w:t>
            </w:r>
          </w:p>
        </w:tc>
        <w:tc>
          <w:tcPr>
            <w:tcW w:w="6930" w:type="dxa"/>
            <w:vAlign w:val="center"/>
          </w:tcPr>
          <w:p w14:paraId="21C723D2" w14:textId="77777777" w:rsidR="00E27066" w:rsidRPr="00211481" w:rsidRDefault="00211481">
            <w:pPr>
              <w:spacing w:line="300" w:lineRule="exact"/>
            </w:pPr>
            <w:r>
              <w:rPr>
                <w:rFonts w:hint="eastAsia"/>
              </w:rPr>
              <w:t xml:space="preserve">　令和　　</w:t>
            </w:r>
            <w:r w:rsidR="00E27066" w:rsidRPr="00211481">
              <w:rPr>
                <w:rFonts w:hint="eastAsia"/>
              </w:rPr>
              <w:t>年　　月　　日　　　　時　　分から</w:t>
            </w:r>
          </w:p>
          <w:p w14:paraId="6FB5F100" w14:textId="77777777" w:rsidR="00E27066" w:rsidRPr="00211481" w:rsidRDefault="00E27066">
            <w:pPr>
              <w:spacing w:line="300" w:lineRule="exact"/>
            </w:pPr>
            <w:r w:rsidRPr="00211481">
              <w:rPr>
                <w:rFonts w:hint="eastAsia"/>
              </w:rPr>
              <w:t xml:space="preserve">　</w:t>
            </w:r>
            <w:r w:rsidR="00211481">
              <w:rPr>
                <w:rFonts w:hint="eastAsia"/>
              </w:rPr>
              <w:t>令和</w:t>
            </w:r>
            <w:r w:rsidRPr="00211481"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E27066" w14:paraId="07EF24D4" w14:textId="77777777" w:rsidTr="002114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50" w:type="dxa"/>
            <w:vAlign w:val="center"/>
          </w:tcPr>
          <w:p w14:paraId="308CE3FE" w14:textId="77777777" w:rsidR="00E27066" w:rsidRPr="00211481" w:rsidRDefault="00E27066">
            <w:pPr>
              <w:spacing w:line="300" w:lineRule="exact"/>
              <w:jc w:val="distribute"/>
            </w:pPr>
            <w:r w:rsidRPr="00211481">
              <w:rPr>
                <w:rFonts w:hint="eastAsia"/>
              </w:rPr>
              <w:t>利用人数</w:t>
            </w:r>
          </w:p>
        </w:tc>
        <w:tc>
          <w:tcPr>
            <w:tcW w:w="6930" w:type="dxa"/>
            <w:vAlign w:val="center"/>
          </w:tcPr>
          <w:p w14:paraId="28134FF5" w14:textId="77777777" w:rsidR="00E27066" w:rsidRPr="00211481" w:rsidRDefault="00E27066">
            <w:pPr>
              <w:spacing w:line="300" w:lineRule="exact"/>
            </w:pPr>
            <w:r w:rsidRPr="00211481">
              <w:rPr>
                <w:rFonts w:hint="eastAsia"/>
              </w:rPr>
              <w:t>大人　　人　　　　子供　　人　　　　合計　　人</w:t>
            </w:r>
          </w:p>
        </w:tc>
      </w:tr>
      <w:tr w:rsidR="00E27066" w14:paraId="20789AF3" w14:textId="77777777" w:rsidTr="002114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50" w:type="dxa"/>
            <w:vAlign w:val="center"/>
          </w:tcPr>
          <w:p w14:paraId="7C647CAE" w14:textId="77777777" w:rsidR="00E27066" w:rsidRPr="00211481" w:rsidRDefault="00E27066">
            <w:pPr>
              <w:spacing w:line="300" w:lineRule="exact"/>
              <w:jc w:val="distribute"/>
            </w:pPr>
            <w:r w:rsidRPr="00211481">
              <w:rPr>
                <w:rFonts w:hint="eastAsia"/>
              </w:rPr>
              <w:t>備考</w:t>
            </w:r>
          </w:p>
        </w:tc>
        <w:tc>
          <w:tcPr>
            <w:tcW w:w="6930" w:type="dxa"/>
            <w:vAlign w:val="center"/>
          </w:tcPr>
          <w:p w14:paraId="36100ABC" w14:textId="77777777" w:rsidR="00E27066" w:rsidRPr="00211481" w:rsidRDefault="00E27066">
            <w:pPr>
              <w:spacing w:line="300" w:lineRule="exact"/>
            </w:pPr>
          </w:p>
        </w:tc>
      </w:tr>
    </w:tbl>
    <w:p w14:paraId="4DDD2F26" w14:textId="77777777" w:rsidR="00E27066" w:rsidRDefault="00E27066">
      <w:pPr>
        <w:spacing w:before="105" w:line="440" w:lineRule="exact"/>
      </w:pPr>
      <w:r>
        <w:rPr>
          <w:rFonts w:hint="eastAsia"/>
        </w:rPr>
        <w:t xml:space="preserve">　注</w:t>
      </w:r>
    </w:p>
    <w:p w14:paraId="39669A99" w14:textId="77777777" w:rsidR="00E27066" w:rsidRDefault="001D513B" w:rsidP="008D6FCE">
      <w:pPr>
        <w:spacing w:line="440" w:lineRule="exact"/>
        <w:ind w:leftChars="100" w:left="210" w:firstLineChars="200" w:firstLine="420"/>
      </w:pPr>
      <w:r>
        <w:rPr>
          <w:rFonts w:hint="eastAsia"/>
        </w:rPr>
        <w:t xml:space="preserve">　</w:t>
      </w:r>
      <w:r w:rsidR="00E27066">
        <w:rPr>
          <w:rFonts w:hint="eastAsia"/>
        </w:rPr>
        <w:t>利用施設の区分の欄は、該当する□に</w:t>
      </w:r>
      <w:r w:rsidR="00E27066">
        <w:rPr>
          <w:rFonts w:hint="eastAsia"/>
          <w:b/>
          <w:bCs/>
          <w:i/>
          <w:iCs/>
        </w:rPr>
        <w:t>レ</w:t>
      </w:r>
      <w:r w:rsidR="00E27066">
        <w:rPr>
          <w:rFonts w:hint="eastAsia"/>
        </w:rPr>
        <w:t>印を記入すること。</w:t>
      </w:r>
    </w:p>
    <w:sectPr w:rsidR="00E2706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A2A0" w14:textId="77777777" w:rsidR="001B3ECF" w:rsidRDefault="001B3ECF">
      <w:pPr>
        <w:spacing w:line="240" w:lineRule="auto"/>
      </w:pPr>
      <w:r>
        <w:separator/>
      </w:r>
    </w:p>
  </w:endnote>
  <w:endnote w:type="continuationSeparator" w:id="0">
    <w:p w14:paraId="1960BAC7" w14:textId="77777777" w:rsidR="001B3ECF" w:rsidRDefault="001B3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B899" w14:textId="77777777" w:rsidR="001B3ECF" w:rsidRDefault="001B3ECF">
      <w:pPr>
        <w:spacing w:line="240" w:lineRule="auto"/>
      </w:pPr>
      <w:r>
        <w:separator/>
      </w:r>
    </w:p>
  </w:footnote>
  <w:footnote w:type="continuationSeparator" w:id="0">
    <w:p w14:paraId="6D0551DF" w14:textId="77777777" w:rsidR="001B3ECF" w:rsidRDefault="001B3E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3D9D"/>
    <w:rsid w:val="00051BED"/>
    <w:rsid w:val="00070DF5"/>
    <w:rsid w:val="000A6E14"/>
    <w:rsid w:val="001B3ECF"/>
    <w:rsid w:val="001D513B"/>
    <w:rsid w:val="00211481"/>
    <w:rsid w:val="0021780E"/>
    <w:rsid w:val="00352D7C"/>
    <w:rsid w:val="005C70AE"/>
    <w:rsid w:val="005F3D9D"/>
    <w:rsid w:val="007E0A90"/>
    <w:rsid w:val="007F18D3"/>
    <w:rsid w:val="00893956"/>
    <w:rsid w:val="008D6FCE"/>
    <w:rsid w:val="00B144F0"/>
    <w:rsid w:val="00C356E6"/>
    <w:rsid w:val="00C4075A"/>
    <w:rsid w:val="00E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AFA1F"/>
  <w14:defaultImageDpi w14:val="0"/>
  <w15:docId w15:val="{5F8A626D-C20B-4B20-899E-29DE4F67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D9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3D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soumu26</cp:lastModifiedBy>
  <cp:revision>2</cp:revision>
  <cp:lastPrinted>2022-05-16T02:08:00Z</cp:lastPrinted>
  <dcterms:created xsi:type="dcterms:W3CDTF">2022-06-22T06:29:00Z</dcterms:created>
  <dcterms:modified xsi:type="dcterms:W3CDTF">2022-06-22T06:29:00Z</dcterms:modified>
</cp:coreProperties>
</file>